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00" w:rsidRPr="000718D7" w:rsidRDefault="00EA6600" w:rsidP="000718D7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8D7">
        <w:rPr>
          <w:rFonts w:ascii="Times New Roman" w:hAnsi="Times New Roman" w:cs="Times New Roman"/>
          <w:b/>
          <w:sz w:val="26"/>
          <w:szCs w:val="26"/>
        </w:rPr>
        <w:t xml:space="preserve">Примерный двигательный режим детей младшего </w:t>
      </w:r>
      <w:r>
        <w:rPr>
          <w:rFonts w:ascii="Times New Roman" w:hAnsi="Times New Roman" w:cs="Times New Roman"/>
          <w:b/>
          <w:sz w:val="26"/>
          <w:szCs w:val="26"/>
        </w:rPr>
        <w:t xml:space="preserve">и среднего </w:t>
      </w:r>
      <w:r w:rsidRPr="000718D7">
        <w:rPr>
          <w:rFonts w:ascii="Times New Roman" w:hAnsi="Times New Roman" w:cs="Times New Roman"/>
          <w:b/>
          <w:sz w:val="26"/>
          <w:szCs w:val="26"/>
        </w:rPr>
        <w:t xml:space="preserve">дошкольного возраста (3-5 лет) </w:t>
      </w:r>
    </w:p>
    <w:p w:rsidR="00EA6600" w:rsidRPr="000718D7" w:rsidRDefault="00EA6600" w:rsidP="000718D7">
      <w:pPr>
        <w:spacing w:after="293" w:line="1" w:lineRule="exact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013"/>
        <w:gridCol w:w="1493"/>
        <w:gridCol w:w="1493"/>
        <w:gridCol w:w="1483"/>
        <w:gridCol w:w="1488"/>
        <w:gridCol w:w="1493"/>
        <w:gridCol w:w="1536"/>
      </w:tblGrid>
      <w:tr w:rsidR="00EA6600" w:rsidRPr="00DD6A9E">
        <w:trPr>
          <w:trHeight w:hRule="exact" w:val="514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62"/>
            </w:pPr>
            <w:r>
              <w:rPr>
                <w:rFonts w:cs="Times New Roman"/>
                <w:w w:val="89"/>
              </w:rPr>
              <w:t>№</w:t>
            </w:r>
          </w:p>
          <w:p w:rsidR="00EA6600" w:rsidRPr="00DD6A9E" w:rsidRDefault="00EA6600">
            <w:pPr>
              <w:shd w:val="clear" w:color="auto" w:fill="FFFFFF"/>
              <w:ind w:left="62"/>
            </w:pPr>
            <w:r>
              <w:rPr>
                <w:rFonts w:cs="Times New Roman"/>
                <w:w w:val="89"/>
              </w:rPr>
              <w:t>п</w:t>
            </w:r>
            <w:r>
              <w:rPr>
                <w:w w:val="89"/>
              </w:rPr>
              <w:t>/</w:t>
            </w:r>
            <w:r>
              <w:rPr>
                <w:rFonts w:cs="Times New Roman"/>
                <w:w w:val="89"/>
              </w:rPr>
              <w:t>п</w:t>
            </w:r>
          </w:p>
        </w:tc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 w:rsidP="000718D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718D7">
              <w:rPr>
                <w:rFonts w:cs="Times New Roman"/>
                <w:b/>
                <w:bCs/>
                <w:spacing w:val="-2"/>
                <w:w w:val="89"/>
                <w:sz w:val="24"/>
                <w:szCs w:val="24"/>
              </w:rPr>
              <w:t>Виды</w:t>
            </w:r>
            <w:r w:rsidRPr="000718D7">
              <w:rPr>
                <w:b/>
                <w:bCs/>
                <w:spacing w:val="-2"/>
                <w:w w:val="89"/>
                <w:sz w:val="24"/>
                <w:szCs w:val="24"/>
              </w:rPr>
              <w:t xml:space="preserve"> </w:t>
            </w:r>
            <w:r w:rsidRPr="000718D7">
              <w:rPr>
                <w:rFonts w:cs="Times New Roman"/>
                <w:b/>
                <w:bCs/>
                <w:spacing w:val="-2"/>
                <w:w w:val="89"/>
                <w:sz w:val="24"/>
                <w:szCs w:val="24"/>
              </w:rPr>
              <w:t>двигательной</w:t>
            </w:r>
            <w:r w:rsidRPr="000718D7">
              <w:rPr>
                <w:b/>
                <w:bCs/>
                <w:spacing w:val="-2"/>
                <w:w w:val="89"/>
                <w:sz w:val="24"/>
                <w:szCs w:val="24"/>
              </w:rPr>
              <w:t xml:space="preserve"> </w:t>
            </w:r>
            <w:r w:rsidRPr="000718D7">
              <w:rPr>
                <w:rFonts w:cs="Times New Roman"/>
                <w:b/>
                <w:bCs/>
                <w:spacing w:val="-2"/>
                <w:w w:val="89"/>
                <w:sz w:val="24"/>
                <w:szCs w:val="24"/>
              </w:rPr>
              <w:t>активности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0718D7">
              <w:rPr>
                <w:rFonts w:cs="Times New Roman"/>
                <w:b/>
                <w:bCs/>
                <w:spacing w:val="-1"/>
                <w:w w:val="89"/>
                <w:sz w:val="22"/>
                <w:szCs w:val="22"/>
              </w:rPr>
              <w:t>Понедельник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74"/>
              <w:rPr>
                <w:sz w:val="22"/>
                <w:szCs w:val="22"/>
              </w:rPr>
            </w:pPr>
            <w:r w:rsidRPr="000718D7">
              <w:rPr>
                <w:rFonts w:cs="Times New Roman"/>
                <w:b/>
                <w:bCs/>
                <w:w w:val="89"/>
                <w:sz w:val="22"/>
                <w:szCs w:val="22"/>
              </w:rPr>
              <w:t>Вторник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18D7">
              <w:rPr>
                <w:rFonts w:cs="Times New Roman"/>
                <w:b/>
                <w:bCs/>
                <w:w w:val="89"/>
                <w:sz w:val="22"/>
                <w:szCs w:val="22"/>
              </w:rPr>
              <w:t>Среда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18D7">
              <w:rPr>
                <w:rFonts w:cs="Times New Roman"/>
                <w:b/>
                <w:bCs/>
                <w:w w:val="89"/>
                <w:sz w:val="22"/>
                <w:szCs w:val="22"/>
              </w:rPr>
              <w:t>Четверг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18D7">
              <w:rPr>
                <w:rFonts w:cs="Times New Roman"/>
                <w:b/>
                <w:bCs/>
                <w:w w:val="89"/>
                <w:sz w:val="22"/>
                <w:szCs w:val="22"/>
              </w:rPr>
              <w:t>Пятница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18D7">
              <w:rPr>
                <w:rFonts w:cs="Times New Roman"/>
                <w:b/>
                <w:bCs/>
                <w:w w:val="89"/>
                <w:sz w:val="22"/>
                <w:szCs w:val="22"/>
              </w:rPr>
              <w:t>Всего</w:t>
            </w:r>
          </w:p>
        </w:tc>
      </w:tr>
      <w:tr w:rsidR="00EA6600" w:rsidRPr="00DD6A9E">
        <w:trPr>
          <w:trHeight w:hRule="exact" w:val="499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/>
          <w:p w:rsidR="00EA6600" w:rsidRPr="00DD6A9E" w:rsidRDefault="00EA6600"/>
        </w:tc>
        <w:tc>
          <w:tcPr>
            <w:tcW w:w="4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/>
          <w:p w:rsidR="00EA6600" w:rsidRPr="00DD6A9E" w:rsidRDefault="00EA6600"/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458"/>
            </w:pPr>
            <w:r>
              <w:rPr>
                <w:rFonts w:cs="Times New Roman"/>
                <w:w w:val="89"/>
              </w:rPr>
              <w:t>время</w:t>
            </w:r>
            <w:r>
              <w:rPr>
                <w:w w:val="89"/>
              </w:rPr>
              <w:t xml:space="preserve">, </w:t>
            </w:r>
            <w:r>
              <w:rPr>
                <w:rFonts w:cs="Times New Roman"/>
                <w:w w:val="89"/>
              </w:rPr>
              <w:t>мин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</w:tr>
      <w:tr w:rsidR="00EA6600" w:rsidRPr="00DD6A9E">
        <w:trPr>
          <w:trHeight w:hRule="exact" w:val="49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w w:val="89"/>
                <w:sz w:val="24"/>
                <w:szCs w:val="24"/>
              </w:rPr>
              <w:t>Утренняя гимнастика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86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sz w:val="22"/>
                <w:szCs w:val="22"/>
              </w:rPr>
              <w:t>50</w:t>
            </w:r>
          </w:p>
        </w:tc>
      </w:tr>
      <w:tr w:rsidR="00EA6600" w:rsidRPr="00DD6A9E">
        <w:trPr>
          <w:trHeight w:hRule="exact" w:val="192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w w:val="89"/>
                <w:sz w:val="24"/>
                <w:szCs w:val="24"/>
              </w:rPr>
              <w:t>Физическая культура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sz w:val="22"/>
                <w:szCs w:val="22"/>
              </w:rPr>
              <w:t>40</w:t>
            </w:r>
          </w:p>
        </w:tc>
      </w:tr>
      <w:tr w:rsidR="00EA6600" w:rsidRPr="00DD6A9E">
        <w:trPr>
          <w:trHeight w:hRule="exact" w:val="312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00" w:rsidRPr="00DD6A9E" w:rsidRDefault="00EA66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00" w:rsidRPr="00DD6A9E" w:rsidRDefault="00E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86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</w:pPr>
          </w:p>
          <w:p w:rsidR="00EA6600" w:rsidRPr="00D572F8" w:rsidRDefault="00EA6600">
            <w:pPr>
              <w:shd w:val="clear" w:color="auto" w:fill="FFFFFF"/>
            </w:pPr>
          </w:p>
        </w:tc>
      </w:tr>
      <w:tr w:rsidR="00EA6600" w:rsidRPr="00DD6A9E">
        <w:trPr>
          <w:trHeight w:hRule="exact" w:val="5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 w:rsidP="00DE767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w w:val="89"/>
                <w:sz w:val="24"/>
                <w:szCs w:val="24"/>
              </w:rPr>
              <w:t>Музыка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86"/>
            </w:pPr>
            <w:r w:rsidRPr="00DD6A9E">
              <w:rPr>
                <w:sz w:val="22"/>
                <w:szCs w:val="22"/>
              </w:rPr>
              <w:t>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sz w:val="22"/>
                <w:szCs w:val="22"/>
              </w:rPr>
              <w:t>40</w:t>
            </w:r>
          </w:p>
        </w:tc>
      </w:tr>
      <w:tr w:rsidR="00EA6600" w:rsidRPr="00DD6A9E">
        <w:trPr>
          <w:trHeight w:hRule="exact" w:val="49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w w:val="89"/>
                <w:sz w:val="24"/>
                <w:szCs w:val="24"/>
              </w:rPr>
              <w:t>Физическая культура  на прогулке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sz w:val="22"/>
                <w:szCs w:val="22"/>
              </w:rPr>
              <w:t>20</w:t>
            </w:r>
          </w:p>
        </w:tc>
      </w:tr>
      <w:tr w:rsidR="00EA6600" w:rsidRPr="00DD6A9E" w:rsidTr="000718D7">
        <w:trPr>
          <w:trHeight w:hRule="exact" w:val="6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spacing w:val="-5"/>
                <w:w w:val="89"/>
                <w:sz w:val="24"/>
                <w:szCs w:val="24"/>
              </w:rPr>
              <w:t>Физкультурные упражнения на прогулках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90"/>
            </w:pPr>
            <w:r w:rsidRPr="00DD6A9E">
              <w:rPr>
                <w:sz w:val="22"/>
                <w:szCs w:val="22"/>
              </w:rPr>
              <w:t>15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w w:val="89"/>
              </w:rPr>
              <w:t xml:space="preserve">1 </w:t>
            </w:r>
            <w:r w:rsidRPr="00D572F8">
              <w:rPr>
                <w:rFonts w:cs="Times New Roman"/>
                <w:bCs/>
                <w:w w:val="89"/>
              </w:rPr>
              <w:t>ч</w:t>
            </w:r>
            <w:r w:rsidRPr="00D572F8">
              <w:rPr>
                <w:bCs/>
                <w:w w:val="89"/>
              </w:rPr>
              <w:t xml:space="preserve"> 15 </w:t>
            </w:r>
            <w:r w:rsidRPr="00D572F8">
              <w:rPr>
                <w:rFonts w:cs="Times New Roman"/>
                <w:w w:val="89"/>
              </w:rPr>
              <w:t>мин</w:t>
            </w:r>
          </w:p>
        </w:tc>
      </w:tr>
      <w:tr w:rsidR="00EA6600" w:rsidRPr="00DD6A9E">
        <w:trPr>
          <w:trHeight w:hRule="exact" w:val="37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spacing w:line="211" w:lineRule="exact"/>
              <w:ind w:left="29"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spacing w:val="-4"/>
                <w:w w:val="89"/>
                <w:sz w:val="24"/>
                <w:szCs w:val="24"/>
              </w:rPr>
              <w:t xml:space="preserve">Подвижные игры на прогулке (ежедневно </w:t>
            </w:r>
            <w:r w:rsidRPr="000718D7">
              <w:rPr>
                <w:rFonts w:ascii="Times New Roman" w:hAnsi="Times New Roman" w:cs="Times New Roman"/>
                <w:spacing w:val="-3"/>
                <w:w w:val="89"/>
                <w:sz w:val="24"/>
                <w:szCs w:val="24"/>
              </w:rPr>
              <w:t xml:space="preserve">2 подвижные игры - на утренней и вечерней </w:t>
            </w:r>
            <w:r w:rsidRPr="000718D7">
              <w:rPr>
                <w:rFonts w:ascii="Times New Roman" w:hAnsi="Times New Roman" w:cs="Times New Roman"/>
                <w:w w:val="89"/>
                <w:sz w:val="24"/>
                <w:szCs w:val="24"/>
              </w:rPr>
              <w:t>прогулках)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w w:val="89"/>
                <w:sz w:val="22"/>
                <w:szCs w:val="22"/>
              </w:rPr>
              <w:t>10 + 10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w w:val="89"/>
              </w:rPr>
              <w:t xml:space="preserve">1 </w:t>
            </w:r>
            <w:r w:rsidRPr="00D572F8">
              <w:rPr>
                <w:rFonts w:cs="Times New Roman"/>
                <w:bCs/>
                <w:w w:val="89"/>
              </w:rPr>
              <w:t>ч</w:t>
            </w:r>
            <w:r w:rsidRPr="00D572F8">
              <w:rPr>
                <w:bCs/>
                <w:w w:val="89"/>
              </w:rPr>
              <w:t xml:space="preserve"> 40 </w:t>
            </w:r>
            <w:r w:rsidRPr="00D572F8">
              <w:rPr>
                <w:rFonts w:cs="Times New Roman"/>
                <w:w w:val="89"/>
              </w:rPr>
              <w:t>мин</w:t>
            </w:r>
          </w:p>
        </w:tc>
      </w:tr>
      <w:tr w:rsidR="00EA6600" w:rsidRPr="00DD6A9E">
        <w:trPr>
          <w:trHeight w:hRule="exact" w:val="557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00" w:rsidRPr="00DD6A9E" w:rsidRDefault="00EA66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00" w:rsidRPr="00DD6A9E" w:rsidRDefault="00E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00" w:rsidRPr="00DD6A9E" w:rsidRDefault="00EA66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370"/>
            </w:pPr>
            <w:r w:rsidRPr="00DD6A9E">
              <w:rPr>
                <w:spacing w:val="16"/>
                <w:w w:val="89"/>
              </w:rPr>
              <w:t>10+10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pacing w:val="16"/>
                <w:w w:val="89"/>
              </w:rPr>
              <w:t>10+10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w w:val="89"/>
              </w:rPr>
              <w:t xml:space="preserve">10 </w:t>
            </w:r>
            <w:r w:rsidRPr="00DD6A9E">
              <w:rPr>
                <w:b/>
                <w:bCs/>
                <w:w w:val="89"/>
              </w:rPr>
              <w:t xml:space="preserve">+ </w:t>
            </w:r>
            <w:r w:rsidRPr="00DD6A9E">
              <w:rPr>
                <w:w w:val="89"/>
              </w:rPr>
              <w:t>10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w w:val="89"/>
              </w:rPr>
              <w:t>10+10</w:t>
            </w: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</w:p>
          <w:p w:rsidR="00EA6600" w:rsidRPr="00D572F8" w:rsidRDefault="00EA6600">
            <w:pPr>
              <w:shd w:val="clear" w:color="auto" w:fill="FFFFFF"/>
              <w:jc w:val="center"/>
            </w:pPr>
          </w:p>
        </w:tc>
      </w:tr>
      <w:tr w:rsidR="00EA6600" w:rsidRPr="00DD6A9E" w:rsidTr="000718D7">
        <w:trPr>
          <w:trHeight w:hRule="exact" w:val="6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w w:val="89"/>
                <w:sz w:val="24"/>
                <w:szCs w:val="24"/>
              </w:rPr>
              <w:t>Гимнастика после сна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90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sz w:val="22"/>
                <w:szCs w:val="22"/>
              </w:rPr>
              <w:t>50</w:t>
            </w:r>
          </w:p>
        </w:tc>
      </w:tr>
      <w:tr w:rsidR="00EA6600" w:rsidRPr="00DD6A9E" w:rsidTr="000718D7">
        <w:trPr>
          <w:trHeight w:hRule="exact" w:val="6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w w:val="89"/>
                <w:sz w:val="24"/>
                <w:szCs w:val="24"/>
              </w:rPr>
              <w:t>Дозированная ходьба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90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sz w:val="22"/>
                <w:szCs w:val="22"/>
              </w:rPr>
              <w:t>10</w:t>
            </w:r>
          </w:p>
        </w:tc>
      </w:tr>
      <w:tr w:rsidR="00EA6600" w:rsidRPr="00DD6A9E" w:rsidTr="000718D7">
        <w:trPr>
          <w:trHeight w:hRule="exact" w:val="75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spacing w:val="-5"/>
                <w:w w:val="89"/>
                <w:sz w:val="24"/>
                <w:szCs w:val="24"/>
              </w:rPr>
              <w:t>Игры-хороводы, игровые упражнения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572F8" w:rsidRDefault="00EA6600">
            <w:pPr>
              <w:shd w:val="clear" w:color="auto" w:fill="FFFFFF"/>
              <w:jc w:val="center"/>
            </w:pPr>
            <w:r w:rsidRPr="00D572F8">
              <w:rPr>
                <w:bCs/>
                <w:sz w:val="22"/>
                <w:szCs w:val="22"/>
              </w:rPr>
              <w:t>30</w:t>
            </w:r>
          </w:p>
        </w:tc>
      </w:tr>
      <w:tr w:rsidR="00EA6600" w:rsidRPr="00DD6A9E">
        <w:trPr>
          <w:trHeight w:hRule="exact" w:val="11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w w:val="89"/>
                <w:sz w:val="24"/>
                <w:szCs w:val="24"/>
              </w:rPr>
              <w:t>Физкультурные досуги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</w:tr>
      <w:tr w:rsidR="00EA6600" w:rsidRPr="00DD6A9E" w:rsidTr="00197BB5">
        <w:trPr>
          <w:trHeight w:hRule="exact" w:val="436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6600" w:rsidRPr="00DD6A9E" w:rsidRDefault="00EA660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00" w:rsidRPr="00DD6A9E" w:rsidRDefault="00EA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157"/>
            </w:pPr>
            <w:r w:rsidRPr="00DD6A9E">
              <w:rPr>
                <w:w w:val="89"/>
              </w:rPr>
              <w:t xml:space="preserve">20 </w:t>
            </w:r>
            <w:r>
              <w:rPr>
                <w:rFonts w:cs="Times New Roman"/>
                <w:w w:val="89"/>
              </w:rPr>
              <w:t>мин</w:t>
            </w:r>
            <w:r>
              <w:rPr>
                <w:w w:val="89"/>
              </w:rPr>
              <w:t xml:space="preserve"> </w:t>
            </w:r>
            <w:r>
              <w:rPr>
                <w:rFonts w:cs="Times New Roman"/>
                <w:w w:val="89"/>
              </w:rPr>
              <w:t>один</w:t>
            </w:r>
            <w:r>
              <w:rPr>
                <w:w w:val="89"/>
              </w:rPr>
              <w:t xml:space="preserve"> </w:t>
            </w:r>
            <w:r>
              <w:rPr>
                <w:rFonts w:cs="Times New Roman"/>
                <w:w w:val="89"/>
              </w:rPr>
              <w:t>раз</w:t>
            </w:r>
            <w:r>
              <w:rPr>
                <w:w w:val="89"/>
              </w:rPr>
              <w:t xml:space="preserve"> </w:t>
            </w:r>
            <w:r>
              <w:rPr>
                <w:rFonts w:cs="Times New Roman"/>
                <w:w w:val="89"/>
              </w:rPr>
              <w:t>в</w:t>
            </w:r>
            <w:r>
              <w:rPr>
                <w:w w:val="89"/>
              </w:rPr>
              <w:t xml:space="preserve"> </w:t>
            </w:r>
            <w:r>
              <w:rPr>
                <w:rFonts w:cs="Times New Roman"/>
                <w:w w:val="89"/>
              </w:rPr>
              <w:t>месяц</w:t>
            </w: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157"/>
            </w:pPr>
          </w:p>
          <w:p w:rsidR="00EA6600" w:rsidRPr="00DD6A9E" w:rsidRDefault="00EA6600">
            <w:pPr>
              <w:shd w:val="clear" w:color="auto" w:fill="FFFFFF"/>
              <w:ind w:left="1157"/>
            </w:pPr>
          </w:p>
        </w:tc>
      </w:tr>
      <w:tr w:rsidR="00EA6600" w:rsidRPr="00DD6A9E" w:rsidTr="000718D7">
        <w:trPr>
          <w:trHeight w:hRule="exact" w:val="101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7">
              <w:rPr>
                <w:rFonts w:ascii="Times New Roman" w:hAnsi="Times New Roman" w:cs="Times New Roman"/>
                <w:spacing w:val="-8"/>
                <w:w w:val="89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2"/>
                <w:szCs w:val="22"/>
              </w:rPr>
            </w:pPr>
            <w:r w:rsidRPr="000718D7">
              <w:rPr>
                <w:rFonts w:ascii="Times New Roman" w:hAnsi="Times New Roman" w:cs="Times New Roman"/>
                <w:spacing w:val="-10"/>
                <w:w w:val="89"/>
                <w:sz w:val="22"/>
                <w:szCs w:val="22"/>
              </w:rPr>
              <w:t>Ежедневно</w:t>
            </w:r>
            <w:r>
              <w:rPr>
                <w:rFonts w:ascii="Times New Roman" w:hAnsi="Times New Roman" w:cs="Times New Roman"/>
                <w:spacing w:val="-10"/>
                <w:w w:val="89"/>
                <w:sz w:val="22"/>
                <w:szCs w:val="22"/>
              </w:rPr>
              <w:t>,</w:t>
            </w: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spacing w:line="211" w:lineRule="exact"/>
              <w:ind w:right="422"/>
            </w:pPr>
            <w:r>
              <w:rPr>
                <w:rFonts w:cs="Times New Roman"/>
                <w:spacing w:val="-6"/>
                <w:w w:val="89"/>
              </w:rPr>
              <w:t>характер</w:t>
            </w:r>
            <w:r>
              <w:rPr>
                <w:spacing w:val="-6"/>
                <w:w w:val="89"/>
              </w:rPr>
              <w:t xml:space="preserve"> </w:t>
            </w:r>
            <w:r>
              <w:rPr>
                <w:rFonts w:cs="Times New Roman"/>
                <w:spacing w:val="-6"/>
                <w:w w:val="89"/>
              </w:rPr>
              <w:t>и</w:t>
            </w:r>
            <w:r>
              <w:rPr>
                <w:spacing w:val="-6"/>
                <w:w w:val="89"/>
              </w:rPr>
              <w:t xml:space="preserve"> </w:t>
            </w:r>
            <w:r>
              <w:rPr>
                <w:rFonts w:cs="Times New Roman"/>
                <w:spacing w:val="-6"/>
                <w:w w:val="89"/>
              </w:rPr>
              <w:t>продолжительность</w:t>
            </w:r>
            <w:r>
              <w:rPr>
                <w:spacing w:val="-6"/>
                <w:w w:val="89"/>
              </w:rPr>
              <w:t xml:space="preserve"> </w:t>
            </w:r>
            <w:r>
              <w:rPr>
                <w:rFonts w:cs="Times New Roman"/>
                <w:spacing w:val="-6"/>
                <w:w w:val="89"/>
              </w:rPr>
              <w:t>зависят</w:t>
            </w:r>
            <w:r>
              <w:rPr>
                <w:spacing w:val="-6"/>
                <w:w w:val="89"/>
              </w:rPr>
              <w:t xml:space="preserve"> </w:t>
            </w:r>
            <w:r>
              <w:rPr>
                <w:rFonts w:cs="Times New Roman"/>
                <w:spacing w:val="-6"/>
                <w:w w:val="89"/>
              </w:rPr>
              <w:t>от</w:t>
            </w:r>
            <w:r>
              <w:rPr>
                <w:spacing w:val="-6"/>
                <w:w w:val="89"/>
              </w:rPr>
              <w:t xml:space="preserve"> </w:t>
            </w:r>
            <w:r>
              <w:rPr>
                <w:rFonts w:cs="Times New Roman"/>
                <w:spacing w:val="-6"/>
                <w:w w:val="89"/>
              </w:rPr>
              <w:t>индивидуальных</w:t>
            </w:r>
            <w:r>
              <w:rPr>
                <w:spacing w:val="-6"/>
                <w:w w:val="89"/>
              </w:rPr>
              <w:t xml:space="preserve"> </w:t>
            </w:r>
            <w:r>
              <w:rPr>
                <w:rFonts w:cs="Times New Roman"/>
                <w:spacing w:val="-6"/>
                <w:w w:val="89"/>
              </w:rPr>
              <w:t xml:space="preserve">данных </w:t>
            </w:r>
            <w:r>
              <w:rPr>
                <w:rFonts w:cs="Times New Roman"/>
                <w:w w:val="89"/>
              </w:rPr>
              <w:t>и</w:t>
            </w:r>
            <w:r>
              <w:rPr>
                <w:w w:val="89"/>
              </w:rPr>
              <w:t xml:space="preserve"> </w:t>
            </w:r>
            <w:r>
              <w:rPr>
                <w:rFonts w:cs="Times New Roman"/>
                <w:w w:val="89"/>
              </w:rPr>
              <w:t>потребностей</w:t>
            </w:r>
            <w:r>
              <w:rPr>
                <w:w w:val="89"/>
              </w:rPr>
              <w:t xml:space="preserve"> </w:t>
            </w:r>
            <w:r>
              <w:rPr>
                <w:rFonts w:cs="Times New Roman"/>
                <w:w w:val="89"/>
              </w:rPr>
              <w:t>детей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</w:pPr>
          </w:p>
        </w:tc>
      </w:tr>
      <w:tr w:rsidR="00EA6600" w:rsidRPr="00DD6A9E" w:rsidTr="000718D7">
        <w:trPr>
          <w:trHeight w:hRule="exact" w:val="1374"/>
        </w:trPr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0718D7">
              <w:rPr>
                <w:rFonts w:ascii="Times New Roman" w:hAnsi="Times New Roman" w:cs="Times New Roman"/>
                <w:w w:val="89"/>
                <w:sz w:val="22"/>
                <w:szCs w:val="22"/>
              </w:rPr>
              <w:t>Итого в неделю не менее: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2"/>
                <w:szCs w:val="22"/>
              </w:rPr>
            </w:pPr>
            <w:r w:rsidRPr="00DD6A9E">
              <w:rPr>
                <w:rFonts w:ascii="Times New Roman" w:hAnsi="Times New Roman" w:cs="Times New Roman"/>
                <w:w w:val="89"/>
                <w:sz w:val="22"/>
                <w:szCs w:val="22"/>
              </w:rPr>
              <w:t xml:space="preserve">1 </w:t>
            </w:r>
            <w:r w:rsidRPr="000718D7">
              <w:rPr>
                <w:rFonts w:ascii="Times New Roman" w:hAnsi="Times New Roman" w:cs="Times New Roman"/>
                <w:w w:val="89"/>
                <w:sz w:val="22"/>
                <w:szCs w:val="22"/>
              </w:rPr>
              <w:t>ч 25 мин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ind w:left="259"/>
            </w:pPr>
            <w:r w:rsidRPr="00DD6A9E">
              <w:rPr>
                <w:w w:val="89"/>
              </w:rPr>
              <w:t xml:space="preserve">1 </w:t>
            </w:r>
            <w:r>
              <w:rPr>
                <w:rFonts w:cs="Times New Roman"/>
                <w:w w:val="89"/>
              </w:rPr>
              <w:t>ч</w:t>
            </w:r>
            <w:r>
              <w:rPr>
                <w:w w:val="89"/>
              </w:rPr>
              <w:t xml:space="preserve"> 25 </w:t>
            </w:r>
            <w:r>
              <w:rPr>
                <w:rFonts w:cs="Times New Roman"/>
                <w:w w:val="89"/>
              </w:rPr>
              <w:t>мин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w w:val="89"/>
              </w:rPr>
              <w:t xml:space="preserve">1 </w:t>
            </w:r>
            <w:r>
              <w:rPr>
                <w:rFonts w:cs="Times New Roman"/>
                <w:w w:val="89"/>
              </w:rPr>
              <w:t>ч</w:t>
            </w:r>
            <w:r>
              <w:rPr>
                <w:w w:val="89"/>
              </w:rPr>
              <w:t xml:space="preserve"> 25 </w:t>
            </w:r>
            <w:r>
              <w:rPr>
                <w:rFonts w:cs="Times New Roman"/>
                <w:w w:val="89"/>
              </w:rPr>
              <w:t>мин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b/>
                <w:bCs/>
                <w:w w:val="89"/>
              </w:rPr>
              <w:t>1</w:t>
            </w:r>
            <w:r>
              <w:rPr>
                <w:rFonts w:cs="Times New Roman"/>
                <w:b/>
                <w:bCs/>
                <w:w w:val="89"/>
              </w:rPr>
              <w:t>ч</w:t>
            </w:r>
            <w:r>
              <w:rPr>
                <w:b/>
                <w:bCs/>
                <w:w w:val="89"/>
              </w:rPr>
              <w:t xml:space="preserve"> 15 </w:t>
            </w:r>
            <w:r>
              <w:rPr>
                <w:rFonts w:cs="Times New Roman"/>
                <w:w w:val="89"/>
              </w:rPr>
              <w:t>мин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w w:val="89"/>
              </w:rPr>
              <w:t xml:space="preserve">1 </w:t>
            </w:r>
            <w:r>
              <w:rPr>
                <w:rFonts w:cs="Times New Roman"/>
                <w:w w:val="89"/>
              </w:rPr>
              <w:t>ч</w:t>
            </w:r>
            <w:r>
              <w:rPr>
                <w:w w:val="89"/>
              </w:rPr>
              <w:t xml:space="preserve"> 25 </w:t>
            </w:r>
            <w:r>
              <w:rPr>
                <w:rFonts w:cs="Times New Roman"/>
                <w:w w:val="89"/>
              </w:rPr>
              <w:t>мин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00" w:rsidRPr="00DD6A9E" w:rsidRDefault="00EA6600">
            <w:pPr>
              <w:shd w:val="clear" w:color="auto" w:fill="FFFFFF"/>
              <w:jc w:val="center"/>
            </w:pPr>
            <w:r w:rsidRPr="00DD6A9E">
              <w:rPr>
                <w:b/>
                <w:bCs/>
                <w:w w:val="89"/>
              </w:rPr>
              <w:t xml:space="preserve">6 </w:t>
            </w:r>
            <w:r>
              <w:rPr>
                <w:rFonts w:cs="Times New Roman"/>
                <w:b/>
                <w:bCs/>
                <w:w w:val="89"/>
              </w:rPr>
              <w:t>ч</w:t>
            </w:r>
            <w:r>
              <w:rPr>
                <w:b/>
                <w:bCs/>
                <w:w w:val="89"/>
              </w:rPr>
              <w:t xml:space="preserve"> 55 </w:t>
            </w:r>
            <w:r>
              <w:rPr>
                <w:rFonts w:cs="Times New Roman"/>
                <w:w w:val="89"/>
              </w:rPr>
              <w:t>мин</w:t>
            </w:r>
          </w:p>
        </w:tc>
      </w:tr>
    </w:tbl>
    <w:p w:rsidR="00EA6600" w:rsidRDefault="00EA6600">
      <w:pPr>
        <w:shd w:val="clear" w:color="auto" w:fill="FFFFFF"/>
        <w:spacing w:before="14"/>
        <w:ind w:left="686"/>
      </w:pPr>
    </w:p>
    <w:sectPr w:rsidR="00EA6600" w:rsidSect="00197BB5">
      <w:type w:val="continuous"/>
      <w:pgSz w:w="16834" w:h="11909" w:orient="landscape"/>
      <w:pgMar w:top="851" w:right="1315" w:bottom="357" w:left="13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71A"/>
    <w:rsid w:val="000718D7"/>
    <w:rsid w:val="00132CC8"/>
    <w:rsid w:val="00197BB5"/>
    <w:rsid w:val="002F371A"/>
    <w:rsid w:val="005E0845"/>
    <w:rsid w:val="00731C29"/>
    <w:rsid w:val="007F5B57"/>
    <w:rsid w:val="00B346A0"/>
    <w:rsid w:val="00D572F8"/>
    <w:rsid w:val="00DD6A9E"/>
    <w:rsid w:val="00DE7672"/>
    <w:rsid w:val="00EA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147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2014-05-12T06:45:00Z</cp:lastPrinted>
  <dcterms:created xsi:type="dcterms:W3CDTF">2014-05-12T06:11:00Z</dcterms:created>
  <dcterms:modified xsi:type="dcterms:W3CDTF">2015-01-18T16:17:00Z</dcterms:modified>
</cp:coreProperties>
</file>