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0F" w:rsidRPr="00A12A32" w:rsidRDefault="0017250F" w:rsidP="00A12A32">
      <w:pPr>
        <w:shd w:val="clear" w:color="auto" w:fill="FFFFFF"/>
        <w:tabs>
          <w:tab w:val="left" w:pos="10234"/>
        </w:tabs>
        <w:ind w:left="2160"/>
        <w:rPr>
          <w:sz w:val="24"/>
          <w:szCs w:val="24"/>
        </w:rPr>
      </w:pPr>
      <w:r w:rsidRPr="00A12A32">
        <w:rPr>
          <w:b/>
          <w:bCs/>
          <w:sz w:val="24"/>
          <w:szCs w:val="24"/>
        </w:rPr>
        <w:t>Примерный двигательный режим детей старшего дошкольного возраста (5-7 лет)</w:t>
      </w:r>
    </w:p>
    <w:p w:rsidR="0017250F" w:rsidRPr="00A12A32" w:rsidRDefault="0017250F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090"/>
        <w:gridCol w:w="1738"/>
        <w:gridCol w:w="1368"/>
        <w:gridCol w:w="1339"/>
        <w:gridCol w:w="1344"/>
        <w:gridCol w:w="1378"/>
        <w:gridCol w:w="1502"/>
      </w:tblGrid>
      <w:tr w:rsidR="0017250F" w:rsidRPr="001A38BF">
        <w:trPr>
          <w:trHeight w:hRule="exact" w:val="552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134"/>
            </w:pPr>
            <w:r>
              <w:rPr>
                <w:rFonts w:cs="Times New Roman"/>
                <w:b/>
                <w:bCs/>
                <w:sz w:val="18"/>
                <w:szCs w:val="18"/>
              </w:rPr>
              <w:t>№</w:t>
            </w:r>
          </w:p>
          <w:p w:rsidR="0017250F" w:rsidRPr="001A38BF" w:rsidRDefault="0017250F">
            <w:pPr>
              <w:shd w:val="clear" w:color="auto" w:fill="FFFFFF"/>
              <w:ind w:left="134"/>
            </w:pPr>
            <w:r w:rsidRPr="001A38BF">
              <w:rPr>
                <w:b/>
                <w:bCs/>
                <w:sz w:val="18"/>
                <w:szCs w:val="18"/>
                <w:lang w:val="en-US"/>
              </w:rPr>
              <w:t>n/n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516C95">
            <w:pPr>
              <w:shd w:val="clear" w:color="auto" w:fill="FFFFFF"/>
              <w:ind w:left="514"/>
              <w:jc w:val="center"/>
              <w:rPr>
                <w:sz w:val="24"/>
                <w:szCs w:val="24"/>
              </w:rPr>
            </w:pPr>
            <w:r w:rsidRPr="00A12A32">
              <w:rPr>
                <w:rFonts w:cs="Times New Roman"/>
                <w:b/>
                <w:bCs/>
                <w:spacing w:val="-3"/>
                <w:sz w:val="24"/>
                <w:szCs w:val="24"/>
              </w:rPr>
              <w:t>Виды</w:t>
            </w:r>
            <w:r w:rsidRPr="00A12A3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12A32">
              <w:rPr>
                <w:rFonts w:cs="Times New Roman"/>
                <w:b/>
                <w:bCs/>
                <w:spacing w:val="-3"/>
                <w:sz w:val="24"/>
                <w:szCs w:val="24"/>
              </w:rPr>
              <w:t>двигательной</w:t>
            </w:r>
            <w:r w:rsidRPr="00A12A3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12A32">
              <w:rPr>
                <w:rFonts w:cs="Times New Roman"/>
                <w:b/>
                <w:bCs/>
                <w:spacing w:val="-3"/>
                <w:sz w:val="24"/>
                <w:szCs w:val="24"/>
              </w:rPr>
              <w:t>активности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168"/>
              <w:rPr>
                <w:sz w:val="22"/>
                <w:szCs w:val="22"/>
              </w:rPr>
            </w:pPr>
            <w:r w:rsidRPr="00A12A32">
              <w:rPr>
                <w:rFonts w:cs="Times New Roman"/>
                <w:b/>
                <w:bCs/>
                <w:spacing w:val="-3"/>
                <w:sz w:val="22"/>
                <w:szCs w:val="22"/>
              </w:rPr>
              <w:t>Понедельник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A12A32">
              <w:rPr>
                <w:rFonts w:cs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2A32">
              <w:rPr>
                <w:rFonts w:cs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2A32">
              <w:rPr>
                <w:rFonts w:cs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2A32">
              <w:rPr>
                <w:rFonts w:cs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2A32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</w:p>
        </w:tc>
      </w:tr>
      <w:tr w:rsidR="0017250F" w:rsidRPr="001A38BF" w:rsidTr="00A12A32">
        <w:trPr>
          <w:trHeight w:hRule="exact" w:val="95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/>
          <w:p w:rsidR="0017250F" w:rsidRPr="001A38BF" w:rsidRDefault="0017250F"/>
        </w:tc>
        <w:tc>
          <w:tcPr>
            <w:tcW w:w="4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/>
          <w:p w:rsidR="0017250F" w:rsidRPr="001A38BF" w:rsidRDefault="0017250F"/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</w:pP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</w:pPr>
            <w:r>
              <w:rPr>
                <w:rFonts w:cs="Times New Roman"/>
                <w:spacing w:val="-11"/>
                <w:sz w:val="18"/>
                <w:szCs w:val="18"/>
              </w:rPr>
              <w:t xml:space="preserve">                                  время</w:t>
            </w:r>
            <w:r>
              <w:rPr>
                <w:spacing w:val="-11"/>
                <w:sz w:val="18"/>
                <w:szCs w:val="18"/>
              </w:rPr>
              <w:t>,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jc w:val="center"/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</w:pPr>
          </w:p>
        </w:tc>
      </w:tr>
      <w:tr w:rsidR="0017250F" w:rsidRPr="001A38BF">
        <w:trPr>
          <w:trHeight w:hRule="exact" w:val="298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/>
          <w:p w:rsidR="0017250F" w:rsidRPr="001A38BF" w:rsidRDefault="0017250F"/>
        </w:tc>
        <w:tc>
          <w:tcPr>
            <w:tcW w:w="4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/>
          <w:p w:rsidR="0017250F" w:rsidRPr="001A38BF" w:rsidRDefault="0017250F"/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250F" w:rsidRPr="001A38BF" w:rsidRDefault="0017250F"/>
          <w:p w:rsidR="0017250F" w:rsidRPr="001A38BF" w:rsidRDefault="0017250F"/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250F" w:rsidRPr="001A38BF" w:rsidRDefault="0017250F" w:rsidP="00A12A32">
            <w:pPr>
              <w:jc w:val="center"/>
            </w:pPr>
          </w:p>
          <w:p w:rsidR="0017250F" w:rsidRPr="001A38BF" w:rsidRDefault="0017250F" w:rsidP="00A12A32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jc w:val="center"/>
            </w:pPr>
            <w:r>
              <w:rPr>
                <w:rFonts w:cs="Times New Roman"/>
              </w:rPr>
              <w:t>мин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</w:pP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</w:pPr>
          </w:p>
        </w:tc>
      </w:tr>
      <w:tr w:rsidR="0017250F" w:rsidRPr="001A38BF">
        <w:trPr>
          <w:trHeight w:hRule="exact" w:val="43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Утренняя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гимнастика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10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523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 xml:space="preserve">1 </w:t>
            </w:r>
            <w:r w:rsidRPr="00516C95">
              <w:rPr>
                <w:rFonts w:cs="Times New Roman"/>
                <w:bCs/>
                <w:sz w:val="22"/>
                <w:szCs w:val="22"/>
              </w:rPr>
              <w:t>ч</w:t>
            </w:r>
            <w:r w:rsidRPr="00516C95">
              <w:rPr>
                <w:bCs/>
                <w:sz w:val="22"/>
                <w:szCs w:val="22"/>
              </w:rPr>
              <w:t xml:space="preserve"> </w:t>
            </w:r>
            <w:r w:rsidRPr="00516C95">
              <w:rPr>
                <w:sz w:val="22"/>
                <w:szCs w:val="22"/>
              </w:rPr>
              <w:t xml:space="preserve">15 </w:t>
            </w:r>
            <w:r w:rsidRPr="00516C95">
              <w:rPr>
                <w:rFonts w:cs="Times New Roman"/>
                <w:sz w:val="22"/>
                <w:szCs w:val="22"/>
              </w:rPr>
              <w:t>мин</w:t>
            </w:r>
          </w:p>
        </w:tc>
      </w:tr>
      <w:tr w:rsidR="0017250F" w:rsidRPr="001A38BF">
        <w:trPr>
          <w:trHeight w:hRule="exact" w:val="322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6"/>
                <w:sz w:val="22"/>
                <w:szCs w:val="22"/>
              </w:rPr>
              <w:t>Физическая культура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01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25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50</w:t>
            </w:r>
          </w:p>
        </w:tc>
      </w:tr>
      <w:tr w:rsidR="0017250F" w:rsidRPr="001A38BF">
        <w:trPr>
          <w:trHeight w:hRule="exact" w:val="115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rPr>
                <w:sz w:val="22"/>
                <w:szCs w:val="22"/>
              </w:rPr>
            </w:pPr>
          </w:p>
          <w:p w:rsidR="0017250F" w:rsidRPr="00516C95" w:rsidRDefault="0017250F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7250F" w:rsidRPr="001A38BF">
        <w:trPr>
          <w:trHeight w:hRule="exact" w:val="43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6"/>
                <w:sz w:val="22"/>
                <w:szCs w:val="22"/>
              </w:rPr>
              <w:t>Динамические</w:t>
            </w:r>
            <w:r w:rsidRPr="00A12A32">
              <w:rPr>
                <w:spacing w:val="-6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паузы</w:t>
            </w:r>
            <w:r w:rsidRPr="00A12A32">
              <w:rPr>
                <w:spacing w:val="-6"/>
                <w:sz w:val="22"/>
                <w:szCs w:val="22"/>
              </w:rPr>
              <w:t xml:space="preserve">, 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физкультминутки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49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562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25</w:t>
            </w:r>
          </w:p>
        </w:tc>
      </w:tr>
      <w:tr w:rsidR="0017250F" w:rsidRPr="001A38BF">
        <w:trPr>
          <w:trHeight w:hRule="exact" w:val="44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50</w:t>
            </w:r>
          </w:p>
        </w:tc>
      </w:tr>
      <w:tr w:rsidR="0017250F" w:rsidRPr="001A38BF">
        <w:trPr>
          <w:trHeight w:hRule="exact" w:val="43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6"/>
                <w:sz w:val="22"/>
                <w:szCs w:val="22"/>
              </w:rPr>
              <w:t xml:space="preserve">Физическая культура </w:t>
            </w:r>
            <w:r w:rsidRPr="00A12A32">
              <w:rPr>
                <w:spacing w:val="-6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на</w:t>
            </w:r>
            <w:r w:rsidRPr="00A12A32">
              <w:rPr>
                <w:spacing w:val="-6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прогулке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25</w:t>
            </w:r>
          </w:p>
        </w:tc>
      </w:tr>
      <w:tr w:rsidR="0017250F" w:rsidRPr="001A38BF">
        <w:trPr>
          <w:trHeight w:hRule="exact" w:val="168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6"/>
                <w:sz w:val="22"/>
                <w:szCs w:val="22"/>
              </w:rPr>
              <w:t>Физкультурные</w:t>
            </w:r>
            <w:r w:rsidRPr="00A12A32">
              <w:rPr>
                <w:spacing w:val="-6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упражнения</w:t>
            </w:r>
            <w:r w:rsidRPr="00A12A32">
              <w:rPr>
                <w:spacing w:val="-6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на</w:t>
            </w:r>
            <w:r w:rsidRPr="00A12A32">
              <w:rPr>
                <w:spacing w:val="-6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6"/>
                <w:sz w:val="22"/>
                <w:szCs w:val="22"/>
              </w:rPr>
              <w:t>прогулке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06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523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7250F" w:rsidRPr="001A38BF">
        <w:trPr>
          <w:trHeight w:hRule="exact" w:val="264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rPr>
                <w:sz w:val="22"/>
                <w:szCs w:val="22"/>
              </w:rPr>
            </w:pPr>
          </w:p>
          <w:p w:rsidR="0017250F" w:rsidRPr="00516C95" w:rsidRDefault="0017250F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 xml:space="preserve">1 </w:t>
            </w:r>
            <w:r w:rsidRPr="00516C95">
              <w:rPr>
                <w:rFonts w:cs="Times New Roman"/>
                <w:bCs/>
                <w:sz w:val="22"/>
                <w:szCs w:val="22"/>
              </w:rPr>
              <w:t>ч</w:t>
            </w:r>
            <w:r w:rsidRPr="00516C95">
              <w:rPr>
                <w:bCs/>
                <w:sz w:val="22"/>
                <w:szCs w:val="22"/>
              </w:rPr>
              <w:t xml:space="preserve"> </w:t>
            </w:r>
            <w:r w:rsidRPr="00516C95">
              <w:rPr>
                <w:sz w:val="22"/>
                <w:szCs w:val="22"/>
              </w:rPr>
              <w:t xml:space="preserve">15 </w:t>
            </w:r>
            <w:r w:rsidRPr="00516C95">
              <w:rPr>
                <w:rFonts w:cs="Times New Roman"/>
                <w:sz w:val="22"/>
                <w:szCs w:val="22"/>
              </w:rPr>
              <w:t>мин</w:t>
            </w:r>
          </w:p>
        </w:tc>
      </w:tr>
      <w:tr w:rsidR="0017250F" w:rsidRPr="001A38BF" w:rsidTr="00A12A32">
        <w:trPr>
          <w:trHeight w:hRule="exact" w:val="86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5"/>
                <w:sz w:val="22"/>
                <w:szCs w:val="22"/>
              </w:rPr>
              <w:t>Подвижные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игры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на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прогулке</w:t>
            </w:r>
            <w:r w:rsidRPr="00A12A32">
              <w:rPr>
                <w:spacing w:val="-5"/>
                <w:sz w:val="22"/>
                <w:szCs w:val="22"/>
              </w:rPr>
              <w:t xml:space="preserve"> (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ежедневно</w:t>
            </w:r>
          </w:p>
          <w:p w:rsidR="0017250F" w:rsidRPr="001A38BF" w:rsidRDefault="0017250F" w:rsidP="00A12A32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1A38BF">
              <w:rPr>
                <w:spacing w:val="-4"/>
                <w:sz w:val="22"/>
                <w:szCs w:val="22"/>
              </w:rPr>
              <w:t xml:space="preserve">2 </w:t>
            </w:r>
            <w:r w:rsidRPr="00A12A32">
              <w:rPr>
                <w:rFonts w:cs="Times New Roman"/>
                <w:spacing w:val="-4"/>
                <w:sz w:val="22"/>
                <w:szCs w:val="22"/>
              </w:rPr>
              <w:t>подвижные</w:t>
            </w:r>
            <w:r w:rsidRPr="00A12A32">
              <w:rPr>
                <w:spacing w:val="-4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4"/>
                <w:sz w:val="22"/>
                <w:szCs w:val="22"/>
              </w:rPr>
              <w:t>игры</w:t>
            </w:r>
            <w:r w:rsidRPr="00A12A32">
              <w:rPr>
                <w:spacing w:val="-4"/>
                <w:sz w:val="22"/>
                <w:szCs w:val="22"/>
              </w:rPr>
              <w:t xml:space="preserve"> - </w:t>
            </w:r>
            <w:r w:rsidRPr="00A12A32">
              <w:rPr>
                <w:rFonts w:cs="Times New Roman"/>
                <w:spacing w:val="-4"/>
                <w:sz w:val="22"/>
                <w:szCs w:val="22"/>
              </w:rPr>
              <w:t>на</w:t>
            </w:r>
            <w:r w:rsidRPr="00A12A32">
              <w:rPr>
                <w:spacing w:val="-4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4"/>
                <w:sz w:val="22"/>
                <w:szCs w:val="22"/>
              </w:rPr>
              <w:t>утренней</w:t>
            </w:r>
            <w:r w:rsidRPr="00A12A32">
              <w:rPr>
                <w:spacing w:val="-4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4"/>
                <w:sz w:val="22"/>
                <w:szCs w:val="22"/>
              </w:rPr>
              <w:t>и</w:t>
            </w:r>
            <w:r w:rsidRPr="00A12A32">
              <w:rPr>
                <w:spacing w:val="-4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4"/>
                <w:sz w:val="22"/>
                <w:szCs w:val="22"/>
              </w:rPr>
              <w:t>вечерней</w:t>
            </w:r>
          </w:p>
          <w:p w:rsidR="0017250F" w:rsidRPr="001A38BF" w:rsidRDefault="0017250F" w:rsidP="00A12A32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прогулках</w:t>
            </w:r>
            <w:r w:rsidRPr="00A12A32">
              <w:rPr>
                <w:sz w:val="22"/>
                <w:szCs w:val="22"/>
              </w:rPr>
              <w:t>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490"/>
              <w:rPr>
                <w:sz w:val="22"/>
                <w:szCs w:val="22"/>
              </w:rPr>
            </w:pPr>
            <w:r w:rsidRPr="001A38BF">
              <w:rPr>
                <w:spacing w:val="12"/>
                <w:sz w:val="22"/>
                <w:szCs w:val="22"/>
              </w:rPr>
              <w:t>15+15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1A38BF">
              <w:rPr>
                <w:spacing w:val="11"/>
                <w:sz w:val="22"/>
                <w:szCs w:val="22"/>
              </w:rPr>
              <w:t>15+15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pacing w:val="12"/>
                <w:sz w:val="22"/>
                <w:szCs w:val="22"/>
              </w:rPr>
              <w:t>15+15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 + 15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sz w:val="22"/>
                <w:szCs w:val="22"/>
              </w:rPr>
              <w:t xml:space="preserve">15 </w:t>
            </w:r>
            <w:r w:rsidRPr="00516C95">
              <w:rPr>
                <w:bCs/>
                <w:sz w:val="22"/>
                <w:szCs w:val="22"/>
              </w:rPr>
              <w:t xml:space="preserve">+ </w:t>
            </w:r>
            <w:r w:rsidRPr="00516C95"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 xml:space="preserve">2 </w:t>
            </w:r>
            <w:r w:rsidRPr="00516C95">
              <w:rPr>
                <w:rFonts w:cs="Times New Roman"/>
                <w:bCs/>
                <w:sz w:val="22"/>
                <w:szCs w:val="22"/>
              </w:rPr>
              <w:t>ч</w:t>
            </w:r>
            <w:r w:rsidRPr="00516C95">
              <w:rPr>
                <w:bCs/>
                <w:sz w:val="22"/>
                <w:szCs w:val="22"/>
              </w:rPr>
              <w:t xml:space="preserve"> 30 </w:t>
            </w:r>
            <w:r w:rsidRPr="00516C95">
              <w:rPr>
                <w:rFonts w:cs="Times New Roman"/>
                <w:sz w:val="22"/>
                <w:szCs w:val="22"/>
              </w:rPr>
              <w:t>мин</w:t>
            </w:r>
          </w:p>
        </w:tc>
      </w:tr>
      <w:tr w:rsidR="0017250F" w:rsidRPr="001A38BF">
        <w:trPr>
          <w:trHeight w:hRule="exact" w:val="41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Гимнастика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после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сна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10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523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50</w:t>
            </w:r>
          </w:p>
        </w:tc>
      </w:tr>
      <w:tr w:rsidR="0017250F" w:rsidRPr="001A38BF" w:rsidTr="00A12A32">
        <w:trPr>
          <w:trHeight w:hRule="exact" w:val="7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spacing w:line="216" w:lineRule="exact"/>
              <w:ind w:left="72" w:right="14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5"/>
                <w:sz w:val="22"/>
                <w:szCs w:val="22"/>
              </w:rPr>
              <w:t>Спортивные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игры</w:t>
            </w:r>
            <w:r w:rsidRPr="00A12A32">
              <w:rPr>
                <w:spacing w:val="-5"/>
                <w:sz w:val="22"/>
                <w:szCs w:val="22"/>
              </w:rPr>
              <w:t xml:space="preserve"> (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бадминтон</w:t>
            </w:r>
            <w:r w:rsidRPr="00A12A32">
              <w:rPr>
                <w:spacing w:val="-5"/>
                <w:sz w:val="22"/>
                <w:szCs w:val="22"/>
              </w:rPr>
              <w:t xml:space="preserve">,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городки</w:t>
            </w:r>
            <w:r w:rsidRPr="00A12A32">
              <w:rPr>
                <w:spacing w:val="-5"/>
                <w:sz w:val="22"/>
                <w:szCs w:val="22"/>
              </w:rPr>
              <w:t xml:space="preserve">,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хоккей</w:t>
            </w:r>
            <w:r w:rsidRPr="00A12A32">
              <w:rPr>
                <w:spacing w:val="-5"/>
                <w:sz w:val="22"/>
                <w:szCs w:val="22"/>
              </w:rPr>
              <w:t xml:space="preserve">, </w:t>
            </w:r>
            <w:r w:rsidRPr="00A12A32">
              <w:rPr>
                <w:rFonts w:cs="Times New Roman"/>
                <w:sz w:val="22"/>
                <w:szCs w:val="22"/>
              </w:rPr>
              <w:t>теннис</w:t>
            </w:r>
            <w:r w:rsidRPr="00A12A32">
              <w:rPr>
                <w:sz w:val="22"/>
                <w:szCs w:val="22"/>
              </w:rPr>
              <w:t>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523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sz w:val="22"/>
                <w:szCs w:val="22"/>
              </w:rPr>
              <w:t>15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30</w:t>
            </w:r>
          </w:p>
        </w:tc>
      </w:tr>
      <w:tr w:rsidR="0017250F" w:rsidRPr="001A38BF">
        <w:trPr>
          <w:trHeight w:hRule="exact" w:val="216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30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Дозированная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ходьба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20</w:t>
            </w:r>
          </w:p>
        </w:tc>
      </w:tr>
      <w:tr w:rsidR="0017250F" w:rsidRPr="001A38BF" w:rsidTr="00A12A32">
        <w:trPr>
          <w:trHeight w:hRule="exact" w:val="371"/>
        </w:trPr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rPr>
                <w:sz w:val="22"/>
                <w:szCs w:val="22"/>
              </w:rPr>
            </w:pPr>
          </w:p>
          <w:p w:rsidR="0017250F" w:rsidRPr="00516C95" w:rsidRDefault="0017250F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rPr>
                <w:sz w:val="22"/>
                <w:szCs w:val="22"/>
              </w:rPr>
            </w:pPr>
          </w:p>
          <w:p w:rsidR="0017250F" w:rsidRPr="001A38BF" w:rsidRDefault="0017250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rFonts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7250F" w:rsidRPr="001A38BF" w:rsidTr="00A12A32">
        <w:trPr>
          <w:trHeight w:hRule="exact" w:val="72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516C95">
              <w:rPr>
                <w:sz w:val="22"/>
                <w:szCs w:val="22"/>
              </w:rPr>
              <w:t>11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spacing w:line="216" w:lineRule="exact"/>
              <w:ind w:left="120" w:right="62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7"/>
                <w:sz w:val="22"/>
                <w:szCs w:val="22"/>
              </w:rPr>
              <w:t>Спортивные</w:t>
            </w:r>
            <w:r w:rsidRPr="00A12A32">
              <w:rPr>
                <w:spacing w:val="-7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7"/>
                <w:sz w:val="22"/>
                <w:szCs w:val="22"/>
              </w:rPr>
              <w:t>упражнения</w:t>
            </w:r>
            <w:r w:rsidRPr="00A12A32">
              <w:rPr>
                <w:spacing w:val="-7"/>
                <w:sz w:val="22"/>
                <w:szCs w:val="22"/>
              </w:rPr>
              <w:t xml:space="preserve"> (</w:t>
            </w:r>
            <w:r w:rsidRPr="00A12A32">
              <w:rPr>
                <w:rFonts w:cs="Times New Roman"/>
                <w:spacing w:val="-7"/>
                <w:sz w:val="22"/>
                <w:szCs w:val="22"/>
              </w:rPr>
              <w:t>самокат</w:t>
            </w:r>
            <w:r w:rsidRPr="00A12A32">
              <w:rPr>
                <w:spacing w:val="-7"/>
                <w:sz w:val="22"/>
                <w:szCs w:val="22"/>
              </w:rPr>
              <w:t xml:space="preserve">, </w:t>
            </w:r>
            <w:r w:rsidRPr="00A12A32">
              <w:rPr>
                <w:rFonts w:cs="Times New Roman"/>
                <w:spacing w:val="-7"/>
                <w:sz w:val="22"/>
                <w:szCs w:val="22"/>
              </w:rPr>
              <w:t>велосипед</w:t>
            </w:r>
            <w:r w:rsidRPr="00A12A32">
              <w:rPr>
                <w:spacing w:val="-7"/>
                <w:sz w:val="22"/>
                <w:szCs w:val="22"/>
              </w:rPr>
              <w:t xml:space="preserve">,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лыжи</w:t>
            </w:r>
            <w:r w:rsidRPr="00A12A32">
              <w:rPr>
                <w:spacing w:val="-5"/>
                <w:sz w:val="22"/>
                <w:szCs w:val="22"/>
              </w:rPr>
              <w:t xml:space="preserve">,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скольжение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по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ледяным</w:t>
            </w:r>
            <w:r w:rsidRPr="00A12A32">
              <w:rPr>
                <w:spacing w:val="-5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дорожкам</w:t>
            </w:r>
            <w:r w:rsidRPr="00A12A32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01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>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 xml:space="preserve">1 </w:t>
            </w:r>
            <w:r w:rsidRPr="00516C95">
              <w:rPr>
                <w:rFonts w:cs="Times New Roman"/>
                <w:bCs/>
                <w:sz w:val="22"/>
                <w:szCs w:val="22"/>
              </w:rPr>
              <w:t>ч</w:t>
            </w:r>
            <w:r w:rsidRPr="00516C95">
              <w:rPr>
                <w:bCs/>
                <w:sz w:val="22"/>
                <w:szCs w:val="22"/>
              </w:rPr>
              <w:t xml:space="preserve"> 40 </w:t>
            </w:r>
            <w:r w:rsidRPr="00516C95">
              <w:rPr>
                <w:rFonts w:cs="Times New Roman"/>
                <w:sz w:val="22"/>
                <w:szCs w:val="22"/>
              </w:rPr>
              <w:t>мин</w:t>
            </w:r>
          </w:p>
        </w:tc>
      </w:tr>
      <w:tr w:rsidR="0017250F" w:rsidRPr="001A38BF" w:rsidTr="00A12A32">
        <w:trPr>
          <w:trHeight w:hRule="exact" w:val="63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30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A12A32">
            <w:pPr>
              <w:shd w:val="clear" w:color="auto" w:fill="FFFFFF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Физкультурные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досуги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773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 xml:space="preserve">30 </w:t>
            </w:r>
            <w:r w:rsidRPr="00A12A32">
              <w:rPr>
                <w:rFonts w:cs="Times New Roman"/>
                <w:sz w:val="22"/>
                <w:szCs w:val="22"/>
              </w:rPr>
              <w:t>мин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один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раз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в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месяц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7250F" w:rsidRPr="001A38BF" w:rsidTr="00E54E28">
        <w:trPr>
          <w:trHeight w:val="83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ind w:left="230"/>
              <w:rPr>
                <w:sz w:val="22"/>
                <w:szCs w:val="22"/>
              </w:rPr>
            </w:pPr>
            <w:r w:rsidRPr="00516C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A12A32">
              <w:rPr>
                <w:rFonts w:cs="Times New Roman"/>
                <w:spacing w:val="-9"/>
                <w:sz w:val="22"/>
                <w:szCs w:val="22"/>
              </w:rPr>
              <w:t>Самостоятельная</w:t>
            </w:r>
            <w:r w:rsidRPr="00A12A32">
              <w:rPr>
                <w:spacing w:val="-9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9"/>
                <w:sz w:val="22"/>
                <w:szCs w:val="22"/>
              </w:rPr>
              <w:t>двигательная</w:t>
            </w:r>
            <w:r w:rsidRPr="00A12A32">
              <w:rPr>
                <w:spacing w:val="-9"/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pacing w:val="-9"/>
                <w:sz w:val="22"/>
                <w:szCs w:val="22"/>
              </w:rPr>
              <w:t>деятельность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 w:rsidP="00E54E28">
            <w:r w:rsidRPr="001A38BF">
              <w:t>Ежедневно, характер и продолжительность зависят от индивидуальных данных и потребностей детей</w:t>
            </w:r>
          </w:p>
          <w:p w:rsidR="0017250F" w:rsidRPr="001A38BF" w:rsidRDefault="0017250F" w:rsidP="00E54E28"/>
          <w:p w:rsidR="0017250F" w:rsidRPr="001A38BF" w:rsidRDefault="0017250F" w:rsidP="00E54E28"/>
          <w:p w:rsidR="0017250F" w:rsidRPr="001A38BF" w:rsidRDefault="0017250F" w:rsidP="000E13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7250F" w:rsidRPr="001A38BF" w:rsidTr="00A12A32">
        <w:trPr>
          <w:trHeight w:hRule="exact" w:val="82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960"/>
              <w:rPr>
                <w:sz w:val="22"/>
                <w:szCs w:val="22"/>
              </w:rPr>
            </w:pPr>
            <w:r w:rsidRPr="00A12A32">
              <w:rPr>
                <w:rFonts w:cs="Times New Roman"/>
                <w:sz w:val="22"/>
                <w:szCs w:val="22"/>
              </w:rPr>
              <w:t>Итого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в</w:t>
            </w:r>
            <w:r w:rsidRPr="00A12A32">
              <w:rPr>
                <w:sz w:val="22"/>
                <w:szCs w:val="22"/>
              </w:rPr>
              <w:t xml:space="preserve"> </w:t>
            </w:r>
            <w:r w:rsidRPr="00A12A32">
              <w:rPr>
                <w:rFonts w:cs="Times New Roman"/>
                <w:sz w:val="22"/>
                <w:szCs w:val="22"/>
              </w:rPr>
              <w:t>неделю</w:t>
            </w:r>
            <w:r w:rsidRPr="00A12A32">
              <w:rPr>
                <w:sz w:val="22"/>
                <w:szCs w:val="22"/>
              </w:rPr>
              <w:t>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1A38BF">
              <w:rPr>
                <w:sz w:val="22"/>
                <w:szCs w:val="22"/>
              </w:rPr>
              <w:t xml:space="preserve">2 </w:t>
            </w:r>
            <w:r w:rsidRPr="00A12A32">
              <w:rPr>
                <w:rFonts w:cs="Times New Roman"/>
                <w:sz w:val="22"/>
                <w:szCs w:val="22"/>
              </w:rPr>
              <w:t>ч</w:t>
            </w:r>
            <w:r w:rsidRPr="00A12A32">
              <w:rPr>
                <w:sz w:val="22"/>
                <w:szCs w:val="22"/>
              </w:rPr>
              <w:t xml:space="preserve"> 5 </w:t>
            </w:r>
            <w:r w:rsidRPr="00A12A32">
              <w:rPr>
                <w:rFonts w:cs="Times New Roman"/>
                <w:sz w:val="22"/>
                <w:szCs w:val="22"/>
              </w:rPr>
              <w:t>мин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1A38BF" w:rsidRDefault="0017250F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1A38BF">
              <w:rPr>
                <w:spacing w:val="-5"/>
                <w:sz w:val="22"/>
                <w:szCs w:val="22"/>
              </w:rPr>
              <w:t xml:space="preserve">1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ч</w:t>
            </w:r>
            <w:r w:rsidRPr="00A12A32">
              <w:rPr>
                <w:spacing w:val="-5"/>
                <w:sz w:val="22"/>
                <w:szCs w:val="22"/>
              </w:rPr>
              <w:t xml:space="preserve"> 55 </w:t>
            </w:r>
            <w:r w:rsidRPr="00A12A32">
              <w:rPr>
                <w:rFonts w:cs="Times New Roman"/>
                <w:spacing w:val="-5"/>
                <w:sz w:val="22"/>
                <w:szCs w:val="22"/>
              </w:rPr>
              <w:t>мин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pacing w:val="-6"/>
                <w:sz w:val="22"/>
                <w:szCs w:val="22"/>
              </w:rPr>
              <w:t xml:space="preserve">2 </w:t>
            </w:r>
            <w:r w:rsidRPr="00516C95">
              <w:rPr>
                <w:rFonts w:cs="Times New Roman"/>
                <w:bCs/>
                <w:spacing w:val="-6"/>
                <w:sz w:val="22"/>
                <w:szCs w:val="22"/>
              </w:rPr>
              <w:t>ч</w:t>
            </w:r>
            <w:r w:rsidRPr="00516C95">
              <w:rPr>
                <w:bCs/>
                <w:spacing w:val="-6"/>
                <w:sz w:val="22"/>
                <w:szCs w:val="22"/>
              </w:rPr>
              <w:t xml:space="preserve"> 25 </w:t>
            </w:r>
            <w:r w:rsidRPr="00516C95">
              <w:rPr>
                <w:rFonts w:cs="Times New Roman"/>
                <w:spacing w:val="-6"/>
                <w:sz w:val="22"/>
                <w:szCs w:val="22"/>
              </w:rPr>
              <w:t>мин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sz w:val="22"/>
                <w:szCs w:val="22"/>
              </w:rPr>
              <w:t xml:space="preserve">2 </w:t>
            </w:r>
            <w:r w:rsidRPr="00516C95">
              <w:rPr>
                <w:rFonts w:cs="Times New Roman"/>
                <w:sz w:val="22"/>
                <w:szCs w:val="22"/>
              </w:rPr>
              <w:t>ч</w:t>
            </w:r>
            <w:r w:rsidRPr="00516C95">
              <w:rPr>
                <w:sz w:val="22"/>
                <w:szCs w:val="22"/>
              </w:rPr>
              <w:t xml:space="preserve"> 5 </w:t>
            </w:r>
            <w:r w:rsidRPr="00516C95">
              <w:rPr>
                <w:rFonts w:cs="Times New Roman"/>
                <w:sz w:val="22"/>
                <w:szCs w:val="22"/>
              </w:rPr>
              <w:t>мин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pacing w:val="-5"/>
                <w:sz w:val="22"/>
                <w:szCs w:val="22"/>
              </w:rPr>
              <w:t xml:space="preserve">2 </w:t>
            </w:r>
            <w:r w:rsidRPr="00516C95">
              <w:rPr>
                <w:rFonts w:cs="Times New Roman"/>
                <w:bCs/>
                <w:spacing w:val="-5"/>
                <w:sz w:val="22"/>
                <w:szCs w:val="22"/>
              </w:rPr>
              <w:t>ч</w:t>
            </w:r>
            <w:r w:rsidRPr="00516C95">
              <w:rPr>
                <w:bCs/>
                <w:spacing w:val="-5"/>
                <w:sz w:val="22"/>
                <w:szCs w:val="22"/>
              </w:rPr>
              <w:t xml:space="preserve"> 20 </w:t>
            </w:r>
            <w:r w:rsidRPr="00516C95">
              <w:rPr>
                <w:rFonts w:cs="Times New Roman"/>
                <w:spacing w:val="-5"/>
                <w:sz w:val="22"/>
                <w:szCs w:val="22"/>
              </w:rPr>
              <w:t>мин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50F" w:rsidRPr="00516C95" w:rsidRDefault="001725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6C95">
              <w:rPr>
                <w:bCs/>
                <w:spacing w:val="-6"/>
                <w:sz w:val="22"/>
                <w:szCs w:val="22"/>
              </w:rPr>
              <w:t xml:space="preserve">10 </w:t>
            </w:r>
            <w:r w:rsidRPr="00516C95">
              <w:rPr>
                <w:rFonts w:cs="Times New Roman"/>
                <w:bCs/>
                <w:spacing w:val="-6"/>
                <w:sz w:val="22"/>
                <w:szCs w:val="22"/>
              </w:rPr>
              <w:t>ч</w:t>
            </w:r>
            <w:r w:rsidRPr="00516C95">
              <w:rPr>
                <w:bCs/>
                <w:spacing w:val="-6"/>
                <w:sz w:val="22"/>
                <w:szCs w:val="22"/>
              </w:rPr>
              <w:t xml:space="preserve"> 50 </w:t>
            </w:r>
            <w:r w:rsidRPr="00516C95">
              <w:rPr>
                <w:rFonts w:cs="Times New Roman"/>
                <w:spacing w:val="-6"/>
                <w:sz w:val="22"/>
                <w:szCs w:val="22"/>
              </w:rPr>
              <w:t>мин</w:t>
            </w:r>
          </w:p>
        </w:tc>
      </w:tr>
    </w:tbl>
    <w:p w:rsidR="0017250F" w:rsidRPr="00A12A32" w:rsidRDefault="0017250F">
      <w:pPr>
        <w:shd w:val="clear" w:color="auto" w:fill="FFFFFF"/>
        <w:tabs>
          <w:tab w:val="left" w:pos="653"/>
        </w:tabs>
        <w:spacing w:before="317"/>
        <w:rPr>
          <w:sz w:val="22"/>
          <w:szCs w:val="22"/>
        </w:rPr>
      </w:pPr>
    </w:p>
    <w:sectPr w:rsidR="0017250F" w:rsidRPr="00A12A32" w:rsidSect="00E54E28">
      <w:type w:val="continuous"/>
      <w:pgSz w:w="16834" w:h="11909" w:orient="landscape"/>
      <w:pgMar w:top="851" w:right="1344" w:bottom="357" w:left="13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FA4"/>
    <w:rsid w:val="00053D36"/>
    <w:rsid w:val="000D3229"/>
    <w:rsid w:val="000E13A3"/>
    <w:rsid w:val="0017250F"/>
    <w:rsid w:val="001A38BF"/>
    <w:rsid w:val="00516C95"/>
    <w:rsid w:val="00604EAF"/>
    <w:rsid w:val="009A0FA4"/>
    <w:rsid w:val="00A12A32"/>
    <w:rsid w:val="00C60863"/>
    <w:rsid w:val="00E5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2014-05-12T06:42:00Z</cp:lastPrinted>
  <dcterms:created xsi:type="dcterms:W3CDTF">2014-05-12T06:26:00Z</dcterms:created>
  <dcterms:modified xsi:type="dcterms:W3CDTF">2015-01-18T16:18:00Z</dcterms:modified>
</cp:coreProperties>
</file>